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7816" w14:textId="77777777" w:rsidR="00914891" w:rsidRDefault="00A20635" w:rsidP="00914891">
      <w:pPr>
        <w:jc w:val="center"/>
        <w:rPr>
          <w:b/>
          <w:bCs/>
          <w:sz w:val="24"/>
          <w:szCs w:val="24"/>
        </w:rPr>
      </w:pPr>
      <w:r w:rsidRPr="00914891">
        <w:rPr>
          <w:b/>
          <w:bCs/>
          <w:sz w:val="28"/>
          <w:szCs w:val="28"/>
        </w:rPr>
        <w:t xml:space="preserve">Proposed Transition </w:t>
      </w:r>
      <w:r w:rsidR="00442FF0" w:rsidRPr="00914891">
        <w:rPr>
          <w:b/>
          <w:bCs/>
          <w:sz w:val="28"/>
          <w:szCs w:val="28"/>
        </w:rPr>
        <w:t>Plan</w:t>
      </w:r>
      <w:r w:rsidRPr="00914891">
        <w:rPr>
          <w:b/>
          <w:bCs/>
          <w:sz w:val="28"/>
          <w:szCs w:val="28"/>
        </w:rPr>
        <w:t>: OT Compact Operations</w:t>
      </w:r>
    </w:p>
    <w:p w14:paraId="598194BB" w14:textId="65167C53" w:rsidR="00A20635" w:rsidRDefault="00A20635" w:rsidP="00914891">
      <w:r>
        <w:t xml:space="preserve">The following will be </w:t>
      </w:r>
      <w:r w:rsidR="00665602">
        <w:t>completed</w:t>
      </w:r>
      <w:r>
        <w:t xml:space="preserve"> during the inaugural OT Compact Commission Meeting:</w:t>
      </w:r>
    </w:p>
    <w:p w14:paraId="6D2745F1" w14:textId="1D209ED5" w:rsidR="00276D0A" w:rsidRDefault="00276D0A" w:rsidP="00276D0A">
      <w:r>
        <w:t>Internal procedures and policies</w:t>
      </w:r>
    </w:p>
    <w:p w14:paraId="57910812" w14:textId="77777777" w:rsidR="00E2104F" w:rsidRDefault="00E2104F" w:rsidP="00E2104F">
      <w:pPr>
        <w:pStyle w:val="ListParagraph"/>
        <w:numPr>
          <w:ilvl w:val="0"/>
          <w:numId w:val="1"/>
        </w:numPr>
        <w:ind w:left="360"/>
      </w:pPr>
      <w:r>
        <w:t>Review and adopt code of conduct forms</w:t>
      </w:r>
    </w:p>
    <w:p w14:paraId="71EF8143" w14:textId="77777777" w:rsidR="00E2104F" w:rsidRDefault="00E2104F" w:rsidP="00E2104F">
      <w:pPr>
        <w:pStyle w:val="ListParagraph"/>
        <w:numPr>
          <w:ilvl w:val="0"/>
          <w:numId w:val="1"/>
        </w:numPr>
        <w:ind w:left="360"/>
      </w:pPr>
      <w:r>
        <w:t>Discuss and adopt by-laws</w:t>
      </w:r>
    </w:p>
    <w:p w14:paraId="7C8B3FA7" w14:textId="7929AB21" w:rsidR="00A62B26" w:rsidRDefault="00A62B26" w:rsidP="00760F2B">
      <w:pPr>
        <w:pStyle w:val="ListParagraph"/>
        <w:numPr>
          <w:ilvl w:val="0"/>
          <w:numId w:val="1"/>
        </w:numPr>
        <w:ind w:left="360"/>
      </w:pPr>
      <w:r>
        <w:t>Adopt Rule on Rulemaking</w:t>
      </w:r>
    </w:p>
    <w:p w14:paraId="44FFEAC4" w14:textId="3AD21FF7" w:rsidR="00A62B26" w:rsidRDefault="00A62B26" w:rsidP="00A62B26">
      <w:pPr>
        <w:pStyle w:val="ListParagraph"/>
        <w:numPr>
          <w:ilvl w:val="0"/>
          <w:numId w:val="1"/>
        </w:numPr>
        <w:ind w:left="360"/>
      </w:pPr>
      <w:r>
        <w:t xml:space="preserve">Discuss future </w:t>
      </w:r>
      <w:r w:rsidR="008212AE">
        <w:t>rules for consideration</w:t>
      </w:r>
    </w:p>
    <w:p w14:paraId="0E1B3654" w14:textId="52072BDD" w:rsidR="00A62B26" w:rsidRDefault="008212AE" w:rsidP="00A103BB">
      <w:pPr>
        <w:pStyle w:val="ListParagraph"/>
        <w:numPr>
          <w:ilvl w:val="0"/>
          <w:numId w:val="1"/>
        </w:numPr>
        <w:ind w:left="360"/>
      </w:pPr>
      <w:r>
        <w:t>Discussion of committees’ structure and function</w:t>
      </w:r>
    </w:p>
    <w:p w14:paraId="3350CA74" w14:textId="06705FFB" w:rsidR="00914891" w:rsidRDefault="0088063A" w:rsidP="00914891">
      <w:pPr>
        <w:pStyle w:val="ListParagraph"/>
        <w:numPr>
          <w:ilvl w:val="0"/>
          <w:numId w:val="1"/>
        </w:numPr>
        <w:ind w:left="360"/>
      </w:pPr>
      <w:r>
        <w:t>Election of OT Compact Executive Committee</w:t>
      </w:r>
    </w:p>
    <w:p w14:paraId="2C68CB1E" w14:textId="201EE0D9" w:rsidR="00B2561C" w:rsidRDefault="00B2561C" w:rsidP="00B2561C">
      <w:pPr>
        <w:pStyle w:val="ListParagraph"/>
        <w:numPr>
          <w:ilvl w:val="0"/>
          <w:numId w:val="1"/>
        </w:numPr>
        <w:ind w:left="360"/>
      </w:pPr>
      <w:r>
        <w:t>Discuss dates of first Executive Committee and Rules Committee meetings</w:t>
      </w:r>
    </w:p>
    <w:p w14:paraId="5BA4B54E" w14:textId="2895FC5B" w:rsidR="00914891" w:rsidRDefault="00914891" w:rsidP="00B2561C">
      <w:pPr>
        <w:pStyle w:val="ListParagraph"/>
        <w:numPr>
          <w:ilvl w:val="0"/>
          <w:numId w:val="1"/>
        </w:numPr>
        <w:ind w:left="360"/>
      </w:pPr>
      <w:r>
        <w:t>Request for committee participants</w:t>
      </w:r>
    </w:p>
    <w:p w14:paraId="44D44702" w14:textId="77777777" w:rsidR="00E05E7E" w:rsidRDefault="00E05E7E" w:rsidP="00E05E7E">
      <w:pPr>
        <w:pStyle w:val="ListParagraph"/>
        <w:ind w:left="360"/>
      </w:pPr>
    </w:p>
    <w:p w14:paraId="34155A20" w14:textId="31B289E3" w:rsidR="00680B2B" w:rsidRDefault="00680B2B" w:rsidP="00680B2B">
      <w:r>
        <w:t xml:space="preserve">Introductions and </w:t>
      </w:r>
      <w:r w:rsidR="008D0E5B">
        <w:t>Commission Personnel</w:t>
      </w:r>
    </w:p>
    <w:p w14:paraId="79A22F9C" w14:textId="77777777" w:rsidR="00680B2B" w:rsidRDefault="00680B2B" w:rsidP="00680B2B">
      <w:pPr>
        <w:pStyle w:val="ListParagraph"/>
        <w:numPr>
          <w:ilvl w:val="0"/>
          <w:numId w:val="1"/>
        </w:numPr>
        <w:ind w:left="360"/>
      </w:pPr>
      <w:r>
        <w:t>Introduce State Commissioners and Ex-Officio Commissioners</w:t>
      </w:r>
    </w:p>
    <w:p w14:paraId="19B7824A" w14:textId="77777777" w:rsidR="00B22F8B" w:rsidRDefault="00680B2B" w:rsidP="00B22F8B">
      <w:pPr>
        <w:pStyle w:val="ListParagraph"/>
        <w:numPr>
          <w:ilvl w:val="0"/>
          <w:numId w:val="1"/>
        </w:numPr>
        <w:ind w:left="360"/>
      </w:pPr>
      <w:r>
        <w:t>Governance and legislative review</w:t>
      </w:r>
    </w:p>
    <w:p w14:paraId="3E030DAD" w14:textId="64728DD1" w:rsidR="00B22F8B" w:rsidRDefault="00B22F8B" w:rsidP="00B22F8B">
      <w:pPr>
        <w:pStyle w:val="ListParagraph"/>
        <w:numPr>
          <w:ilvl w:val="0"/>
          <w:numId w:val="1"/>
        </w:numPr>
        <w:ind w:left="360"/>
      </w:pPr>
      <w:r>
        <w:t>Discuss OT Compact Commission finances</w:t>
      </w:r>
    </w:p>
    <w:p w14:paraId="16308097" w14:textId="77777777" w:rsidR="00B22F8B" w:rsidRDefault="00B22F8B" w:rsidP="00A95BD5">
      <w:pPr>
        <w:pStyle w:val="ListParagraph"/>
        <w:numPr>
          <w:ilvl w:val="1"/>
          <w:numId w:val="1"/>
        </w:numPr>
        <w:ind w:left="720" w:hanging="270"/>
      </w:pPr>
      <w:r>
        <w:t>Receipt of Funding Letters</w:t>
      </w:r>
    </w:p>
    <w:p w14:paraId="5E096077" w14:textId="11D605C0" w:rsidR="00680B2B" w:rsidRDefault="00B22F8B" w:rsidP="00B22F8B">
      <w:pPr>
        <w:pStyle w:val="ListParagraph"/>
        <w:numPr>
          <w:ilvl w:val="0"/>
          <w:numId w:val="1"/>
        </w:numPr>
        <w:ind w:left="360"/>
      </w:pPr>
      <w:r>
        <w:t>Discuss and vote on transition plan</w:t>
      </w:r>
    </w:p>
    <w:p w14:paraId="077B32DF" w14:textId="0571E942" w:rsidR="00C448F9" w:rsidRDefault="006274A9" w:rsidP="008A2C4B">
      <w:pPr>
        <w:pStyle w:val="ListParagraph"/>
        <w:numPr>
          <w:ilvl w:val="0"/>
          <w:numId w:val="1"/>
        </w:numPr>
        <w:ind w:left="360"/>
      </w:pPr>
      <w:r>
        <w:t>Discuss interim legal counsel</w:t>
      </w:r>
    </w:p>
    <w:p w14:paraId="6B52FF92" w14:textId="0732372B" w:rsidR="007E3437" w:rsidRDefault="00D22656" w:rsidP="007E3437">
      <w:pPr>
        <w:pStyle w:val="ListParagraph"/>
        <w:numPr>
          <w:ilvl w:val="0"/>
          <w:numId w:val="1"/>
        </w:numPr>
        <w:ind w:left="360"/>
      </w:pPr>
      <w:r>
        <w:t>Discuss RFP for secretariat services and timeline</w:t>
      </w:r>
    </w:p>
    <w:p w14:paraId="2C7B31A2" w14:textId="20480BEF" w:rsidR="00A95BD5" w:rsidRDefault="00A95BD5" w:rsidP="00A95BD5">
      <w:pPr>
        <w:pStyle w:val="ListParagraph"/>
        <w:numPr>
          <w:ilvl w:val="1"/>
          <w:numId w:val="1"/>
        </w:numPr>
        <w:ind w:left="720" w:hanging="270"/>
      </w:pPr>
      <w:r w:rsidRPr="00A95BD5">
        <w:t>Interim Secretariat and legal services required beyond Oct. 1, 2022 shall be reimbursed by the Commission through the existing contract between AOTA and CSG to support the enactment of the OT Compact.</w:t>
      </w:r>
    </w:p>
    <w:p w14:paraId="06388C72" w14:textId="05739EEA" w:rsidR="00A20635" w:rsidRDefault="00A20635" w:rsidP="00A20635">
      <w:pPr>
        <w:pStyle w:val="ListParagraph"/>
        <w:numPr>
          <w:ilvl w:val="0"/>
          <w:numId w:val="1"/>
        </w:numPr>
        <w:ind w:left="360"/>
      </w:pPr>
      <w:r>
        <w:t xml:space="preserve">Role of CSG for OT Compact Commission </w:t>
      </w:r>
    </w:p>
    <w:p w14:paraId="42709754" w14:textId="63973D48" w:rsidR="00A20635" w:rsidRDefault="00A20635" w:rsidP="00A20635">
      <w:pPr>
        <w:pStyle w:val="ListParagraph"/>
        <w:numPr>
          <w:ilvl w:val="0"/>
          <w:numId w:val="1"/>
        </w:numPr>
        <w:ind w:left="360"/>
      </w:pPr>
      <w:r>
        <w:t xml:space="preserve">Role of CSG under the current contract in support of the </w:t>
      </w:r>
      <w:r w:rsidR="0048168E">
        <w:t>joint initiative</w:t>
      </w:r>
      <w:r>
        <w:t xml:space="preserve"> of the American Occupational Therapy Association (AOTA) and the National Board of Certification in Occupational Therapy (NBCOT)</w:t>
      </w:r>
    </w:p>
    <w:p w14:paraId="746A47E8" w14:textId="77777777" w:rsidR="00A20635" w:rsidRDefault="00A20635" w:rsidP="00A20635">
      <w:pPr>
        <w:pStyle w:val="ListParagraph"/>
        <w:numPr>
          <w:ilvl w:val="0"/>
          <w:numId w:val="2"/>
        </w:numPr>
        <w:ind w:left="720"/>
      </w:pPr>
      <w:r>
        <w:t>State level technical assistance</w:t>
      </w:r>
    </w:p>
    <w:p w14:paraId="2C5579AE" w14:textId="77777777" w:rsidR="00A20635" w:rsidRDefault="00A20635" w:rsidP="00A20635">
      <w:pPr>
        <w:pStyle w:val="ListParagraph"/>
        <w:numPr>
          <w:ilvl w:val="0"/>
          <w:numId w:val="2"/>
        </w:numPr>
        <w:ind w:left="720"/>
      </w:pPr>
      <w:r>
        <w:t>State legislative technical assistance</w:t>
      </w:r>
    </w:p>
    <w:p w14:paraId="6629DF5A" w14:textId="77777777" w:rsidR="00A20635" w:rsidRDefault="00A20635" w:rsidP="00A20635">
      <w:pPr>
        <w:pStyle w:val="ListParagraph"/>
        <w:numPr>
          <w:ilvl w:val="0"/>
          <w:numId w:val="2"/>
        </w:numPr>
        <w:ind w:left="720"/>
      </w:pPr>
      <w:r>
        <w:t>Legal services</w:t>
      </w:r>
    </w:p>
    <w:p w14:paraId="6F6A630C" w14:textId="77777777" w:rsidR="00A20635" w:rsidRDefault="00A20635" w:rsidP="00A20635">
      <w:pPr>
        <w:pStyle w:val="ListParagraph"/>
        <w:numPr>
          <w:ilvl w:val="0"/>
          <w:numId w:val="2"/>
        </w:numPr>
        <w:ind w:left="720"/>
      </w:pPr>
      <w:r>
        <w:t>Continued outreach on status of state enactments of the OT Compact</w:t>
      </w:r>
    </w:p>
    <w:p w14:paraId="5F66BE04" w14:textId="77777777" w:rsidR="00A20635" w:rsidRDefault="00A20635" w:rsidP="00A20635">
      <w:pPr>
        <w:pStyle w:val="ListParagraph"/>
        <w:numPr>
          <w:ilvl w:val="0"/>
          <w:numId w:val="2"/>
        </w:numPr>
        <w:ind w:left="720"/>
      </w:pPr>
      <w:r>
        <w:t>Continued maintenance of OT Compact website</w:t>
      </w:r>
    </w:p>
    <w:p w14:paraId="7E386E38" w14:textId="445D776F" w:rsidR="00EE3E6B" w:rsidRDefault="00A20635" w:rsidP="00A20635">
      <w:pPr>
        <w:pStyle w:val="ListParagraph"/>
        <w:numPr>
          <w:ilvl w:val="0"/>
          <w:numId w:val="2"/>
        </w:numPr>
        <w:ind w:left="720"/>
      </w:pPr>
      <w:r>
        <w:t>Temporary secretariat services</w:t>
      </w:r>
    </w:p>
    <w:p w14:paraId="710D6397" w14:textId="77777777" w:rsidR="00EE3E6B" w:rsidRDefault="00EE3E6B" w:rsidP="00EE3E6B">
      <w:pPr>
        <w:pStyle w:val="ListParagraph"/>
      </w:pPr>
    </w:p>
    <w:p w14:paraId="48A343D3" w14:textId="3587A81A" w:rsidR="00E05E7E" w:rsidRDefault="00E05E7E" w:rsidP="00EE3E6B">
      <w:r>
        <w:br w:type="page"/>
      </w:r>
    </w:p>
    <w:p w14:paraId="65DEC84C" w14:textId="63081890" w:rsidR="00A20635" w:rsidRDefault="00A20635" w:rsidP="00EE3E6B">
      <w:r>
        <w:lastRenderedPageBreak/>
        <w:t>Subsequent meetings of the OT Compact Commission and Executive Committee will consider the following items for action:</w:t>
      </w:r>
    </w:p>
    <w:p w14:paraId="2EB6F63C" w14:textId="77777777" w:rsidR="00A20635" w:rsidRDefault="00A20635" w:rsidP="00A20635">
      <w:pPr>
        <w:pStyle w:val="ListParagraph"/>
        <w:numPr>
          <w:ilvl w:val="0"/>
          <w:numId w:val="3"/>
        </w:numPr>
        <w:ind w:left="360"/>
      </w:pPr>
      <w:r>
        <w:t xml:space="preserve">Discuss additional rules and policies </w:t>
      </w:r>
    </w:p>
    <w:p w14:paraId="29DE4EA3" w14:textId="77777777" w:rsidR="00B44BC7" w:rsidRDefault="00B44BC7" w:rsidP="00B44BC7">
      <w:pPr>
        <w:pStyle w:val="ListParagraph"/>
        <w:numPr>
          <w:ilvl w:val="0"/>
          <w:numId w:val="3"/>
        </w:numPr>
        <w:ind w:left="360"/>
      </w:pPr>
      <w:r>
        <w:t>Develop MOU for financial support</w:t>
      </w:r>
    </w:p>
    <w:p w14:paraId="41BFB068" w14:textId="61794352" w:rsidR="00D40064" w:rsidRDefault="00B44BC7" w:rsidP="00D40064">
      <w:pPr>
        <w:pStyle w:val="ListParagraph"/>
        <w:numPr>
          <w:ilvl w:val="0"/>
          <w:numId w:val="3"/>
        </w:numPr>
        <w:ind w:left="360"/>
      </w:pPr>
      <w:r>
        <w:t>Develop and approve budget</w:t>
      </w:r>
      <w:r w:rsidR="00D40064">
        <w:t xml:space="preserve">, </w:t>
      </w:r>
      <w:r w:rsidR="00D40064" w:rsidRPr="00D40064">
        <w:t>including but not limited to the following items: staff salaries, benefits, travel, meetings, postage, secretariat services, legal services, and insurance.</w:t>
      </w:r>
    </w:p>
    <w:p w14:paraId="3C11217B" w14:textId="792309EA" w:rsidR="00A20635" w:rsidRDefault="00A20635" w:rsidP="00A20635">
      <w:pPr>
        <w:pStyle w:val="ListParagraph"/>
        <w:numPr>
          <w:ilvl w:val="0"/>
          <w:numId w:val="3"/>
        </w:numPr>
        <w:ind w:left="360"/>
      </w:pPr>
      <w:r>
        <w:t>Select secretariat for OT Compact Commission</w:t>
      </w:r>
    </w:p>
    <w:p w14:paraId="0790BC45" w14:textId="77777777" w:rsidR="00A20635" w:rsidRDefault="00A20635" w:rsidP="00A20635">
      <w:pPr>
        <w:pStyle w:val="ListParagraph"/>
        <w:numPr>
          <w:ilvl w:val="0"/>
          <w:numId w:val="3"/>
        </w:numPr>
        <w:ind w:left="360"/>
      </w:pPr>
      <w:r>
        <w:t>Discuss OT Compact Commission data system</w:t>
      </w:r>
    </w:p>
    <w:sectPr w:rsidR="00A20635" w:rsidSect="00914891">
      <w:headerReference w:type="even" r:id="rId10"/>
      <w:headerReference w:type="default" r:id="rId11"/>
      <w:headerReference w:type="firs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1972" w14:textId="77777777" w:rsidR="00BB6648" w:rsidRDefault="00BB6648" w:rsidP="002D7FD1">
      <w:pPr>
        <w:spacing w:after="0" w:line="240" w:lineRule="auto"/>
      </w:pPr>
      <w:r>
        <w:separator/>
      </w:r>
    </w:p>
  </w:endnote>
  <w:endnote w:type="continuationSeparator" w:id="0">
    <w:p w14:paraId="24782465" w14:textId="77777777" w:rsidR="00BB6648" w:rsidRDefault="00BB6648" w:rsidP="002D7FD1">
      <w:pPr>
        <w:spacing w:after="0" w:line="240" w:lineRule="auto"/>
      </w:pPr>
      <w:r>
        <w:continuationSeparator/>
      </w:r>
    </w:p>
  </w:endnote>
  <w:endnote w:type="continuationNotice" w:id="1">
    <w:p w14:paraId="49AAE4F6" w14:textId="77777777" w:rsidR="00BB6648" w:rsidRDefault="00BB6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D086" w14:textId="77777777" w:rsidR="00BB6648" w:rsidRDefault="00BB6648" w:rsidP="002D7FD1">
      <w:pPr>
        <w:spacing w:after="0" w:line="240" w:lineRule="auto"/>
      </w:pPr>
      <w:r>
        <w:separator/>
      </w:r>
    </w:p>
  </w:footnote>
  <w:footnote w:type="continuationSeparator" w:id="0">
    <w:p w14:paraId="54D847CC" w14:textId="77777777" w:rsidR="00BB6648" w:rsidRDefault="00BB6648" w:rsidP="002D7FD1">
      <w:pPr>
        <w:spacing w:after="0" w:line="240" w:lineRule="auto"/>
      </w:pPr>
      <w:r>
        <w:continuationSeparator/>
      </w:r>
    </w:p>
  </w:footnote>
  <w:footnote w:type="continuationNotice" w:id="1">
    <w:p w14:paraId="31E8395C" w14:textId="77777777" w:rsidR="00BB6648" w:rsidRDefault="00BB6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7CB4" w14:textId="77777777" w:rsidR="002D7FD1" w:rsidRDefault="00BB6648">
    <w:pPr>
      <w:pStyle w:val="Header"/>
    </w:pPr>
    <w:r>
      <w:rPr>
        <w:noProof/>
      </w:rPr>
      <w:pict w14:anchorId="5BBB2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6" o:spid="_x0000_s1027" type="#_x0000_t75" alt="" style="position:absolute;margin-left:0;margin-top:0;width:612.25pt;height:792.25pt;z-index:-251658239;mso-wrap-edited:f;mso-width-percent:0;mso-height-percent:0;mso-position-horizontal:center;mso-position-horizontal-relative:margin;mso-position-vertical:center;mso-position-vertical-relative:margin;mso-width-percent:0;mso-height-percent:0" o:allowincell="f">
          <v:imagedata r:id="rId1" o:title="OT-LC__OT-LC_Letterhead-2 No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68A1" w14:textId="77777777" w:rsidR="002D7FD1" w:rsidRDefault="00BB6648">
    <w:pPr>
      <w:pStyle w:val="Header"/>
    </w:pPr>
    <w:r>
      <w:rPr>
        <w:noProof/>
      </w:rPr>
      <w:pict w14:anchorId="35AF5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7" o:spid="_x0000_s1026" type="#_x0000_t75" alt="" style="position:absolute;margin-left:-72.15pt;margin-top:-144.1pt;width:612.25pt;height:792.25pt;z-index:-251658238;mso-wrap-edited:f;mso-width-percent:0;mso-height-percent:0;mso-position-horizontal-relative:margin;mso-position-vertical-relative:margin;mso-width-percent:0;mso-height-percent:0" o:allowincell="f">
          <v:imagedata r:id="rId1" o:title="OT-LC__OT-LC_Letterhead-2 No Foo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923C" w14:textId="77777777" w:rsidR="002D7FD1" w:rsidRDefault="00BB6648">
    <w:pPr>
      <w:pStyle w:val="Header"/>
    </w:pPr>
    <w:r>
      <w:rPr>
        <w:noProof/>
      </w:rPr>
      <w:pict w14:anchorId="228B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5" o:spid="_x0000_s1025" type="#_x0000_t75" alt="" style="position:absolute;margin-left:0;margin-top:0;width:612.25pt;height:792.25pt;z-index:-251658240;mso-wrap-edited:f;mso-width-percent:0;mso-height-percent:0;mso-position-horizontal:center;mso-position-horizontal-relative:margin;mso-position-vertical:center;mso-position-vertical-relative:margin;mso-width-percent:0;mso-height-percent:0" o:allowincell="f">
          <v:imagedata r:id="rId1" o:title="OT-LC__OT-LC_Letterhead-2 No 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C4B"/>
    <w:multiLevelType w:val="hybridMultilevel"/>
    <w:tmpl w:val="F6BC3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2C90"/>
    <w:multiLevelType w:val="hybridMultilevel"/>
    <w:tmpl w:val="5F2A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B18BB"/>
    <w:multiLevelType w:val="hybridMultilevel"/>
    <w:tmpl w:val="C07E42B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DF"/>
    <w:rsid w:val="000033B7"/>
    <w:rsid w:val="000B3E32"/>
    <w:rsid w:val="001725B2"/>
    <w:rsid w:val="001961F7"/>
    <w:rsid w:val="001A2E31"/>
    <w:rsid w:val="001A3BD8"/>
    <w:rsid w:val="001C0784"/>
    <w:rsid w:val="0023579E"/>
    <w:rsid w:val="00243D90"/>
    <w:rsid w:val="00276D0A"/>
    <w:rsid w:val="002805D1"/>
    <w:rsid w:val="00286A42"/>
    <w:rsid w:val="002D6BD8"/>
    <w:rsid w:val="002D7FD1"/>
    <w:rsid w:val="002E1677"/>
    <w:rsid w:val="003245DF"/>
    <w:rsid w:val="003254B8"/>
    <w:rsid w:val="00331D79"/>
    <w:rsid w:val="00346BFC"/>
    <w:rsid w:val="00363753"/>
    <w:rsid w:val="00363811"/>
    <w:rsid w:val="00387A61"/>
    <w:rsid w:val="003908AA"/>
    <w:rsid w:val="00392915"/>
    <w:rsid w:val="003E1228"/>
    <w:rsid w:val="003E6CB3"/>
    <w:rsid w:val="003E7FDF"/>
    <w:rsid w:val="0040702F"/>
    <w:rsid w:val="00417CD1"/>
    <w:rsid w:val="00442FF0"/>
    <w:rsid w:val="0048168E"/>
    <w:rsid w:val="004919B8"/>
    <w:rsid w:val="004C3D26"/>
    <w:rsid w:val="004E7A32"/>
    <w:rsid w:val="004F2F67"/>
    <w:rsid w:val="004F3B57"/>
    <w:rsid w:val="00520965"/>
    <w:rsid w:val="00524FC1"/>
    <w:rsid w:val="00560C4A"/>
    <w:rsid w:val="00586249"/>
    <w:rsid w:val="005A4642"/>
    <w:rsid w:val="005B70C3"/>
    <w:rsid w:val="00614EAA"/>
    <w:rsid w:val="006274A9"/>
    <w:rsid w:val="00657FD0"/>
    <w:rsid w:val="00665602"/>
    <w:rsid w:val="00680B2B"/>
    <w:rsid w:val="00682FAE"/>
    <w:rsid w:val="006B00CA"/>
    <w:rsid w:val="006C7945"/>
    <w:rsid w:val="007240A9"/>
    <w:rsid w:val="00757CBD"/>
    <w:rsid w:val="00757FC3"/>
    <w:rsid w:val="00760F2B"/>
    <w:rsid w:val="007B65A1"/>
    <w:rsid w:val="007C4533"/>
    <w:rsid w:val="007E1307"/>
    <w:rsid w:val="007E3437"/>
    <w:rsid w:val="008212AE"/>
    <w:rsid w:val="008805B2"/>
    <w:rsid w:val="0088063A"/>
    <w:rsid w:val="008A2166"/>
    <w:rsid w:val="008A2C4B"/>
    <w:rsid w:val="008D0E5B"/>
    <w:rsid w:val="008E1354"/>
    <w:rsid w:val="008E1B18"/>
    <w:rsid w:val="008E3739"/>
    <w:rsid w:val="00914891"/>
    <w:rsid w:val="00916726"/>
    <w:rsid w:val="00931050"/>
    <w:rsid w:val="00945A2D"/>
    <w:rsid w:val="00952AF6"/>
    <w:rsid w:val="00985BD2"/>
    <w:rsid w:val="00997C06"/>
    <w:rsid w:val="009A2350"/>
    <w:rsid w:val="00A05200"/>
    <w:rsid w:val="00A103BB"/>
    <w:rsid w:val="00A20635"/>
    <w:rsid w:val="00A27E53"/>
    <w:rsid w:val="00A47037"/>
    <w:rsid w:val="00A51634"/>
    <w:rsid w:val="00A62B26"/>
    <w:rsid w:val="00A90E4B"/>
    <w:rsid w:val="00A95BD5"/>
    <w:rsid w:val="00AB45A2"/>
    <w:rsid w:val="00AD0E48"/>
    <w:rsid w:val="00AD42CF"/>
    <w:rsid w:val="00AE7E9D"/>
    <w:rsid w:val="00AE7EC1"/>
    <w:rsid w:val="00B22F8B"/>
    <w:rsid w:val="00B2561C"/>
    <w:rsid w:val="00B44BC7"/>
    <w:rsid w:val="00B52D79"/>
    <w:rsid w:val="00B7151D"/>
    <w:rsid w:val="00BB6648"/>
    <w:rsid w:val="00BD0D50"/>
    <w:rsid w:val="00BD5F97"/>
    <w:rsid w:val="00C15530"/>
    <w:rsid w:val="00C2794E"/>
    <w:rsid w:val="00C448F9"/>
    <w:rsid w:val="00C629E5"/>
    <w:rsid w:val="00C82135"/>
    <w:rsid w:val="00CF1EF7"/>
    <w:rsid w:val="00CF6176"/>
    <w:rsid w:val="00D04487"/>
    <w:rsid w:val="00D22656"/>
    <w:rsid w:val="00D40064"/>
    <w:rsid w:val="00D464A9"/>
    <w:rsid w:val="00D56EC8"/>
    <w:rsid w:val="00D9259F"/>
    <w:rsid w:val="00DA6D8E"/>
    <w:rsid w:val="00DB5021"/>
    <w:rsid w:val="00DB6FD3"/>
    <w:rsid w:val="00DC2593"/>
    <w:rsid w:val="00DC26C5"/>
    <w:rsid w:val="00DD7CFE"/>
    <w:rsid w:val="00DF49A5"/>
    <w:rsid w:val="00E05E7E"/>
    <w:rsid w:val="00E2104F"/>
    <w:rsid w:val="00E75184"/>
    <w:rsid w:val="00EE3E6B"/>
    <w:rsid w:val="00F021D3"/>
    <w:rsid w:val="00F46A29"/>
    <w:rsid w:val="00F630FE"/>
    <w:rsid w:val="00F643F6"/>
    <w:rsid w:val="00F75BDF"/>
    <w:rsid w:val="00FA740C"/>
    <w:rsid w:val="00FB6F89"/>
    <w:rsid w:val="00FF7A9E"/>
    <w:rsid w:val="122EEB6A"/>
    <w:rsid w:val="156689E0"/>
    <w:rsid w:val="3EA5B08E"/>
    <w:rsid w:val="521EAC34"/>
    <w:rsid w:val="7F089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077D"/>
  <w15:chartTrackingRefBased/>
  <w15:docId w15:val="{CB33491C-91FE-4457-A09F-3B902B04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D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D1"/>
  </w:style>
  <w:style w:type="paragraph" w:styleId="Footer">
    <w:name w:val="footer"/>
    <w:basedOn w:val="Normal"/>
    <w:link w:val="FooterChar"/>
    <w:uiPriority w:val="99"/>
    <w:unhideWhenUsed/>
    <w:rsid w:val="002D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D1"/>
  </w:style>
  <w:style w:type="paragraph" w:styleId="ListParagraph">
    <w:name w:val="List Paragraph"/>
    <w:basedOn w:val="Normal"/>
    <w:uiPriority w:val="34"/>
    <w:qFormat/>
    <w:rsid w:val="00F75BDF"/>
    <w:pPr>
      <w:ind w:left="720"/>
      <w:contextualSpacing/>
    </w:pPr>
  </w:style>
  <w:style w:type="character" w:styleId="CommentReference">
    <w:name w:val="annotation reference"/>
    <w:basedOn w:val="DefaultParagraphFont"/>
    <w:uiPriority w:val="99"/>
    <w:semiHidden/>
    <w:unhideWhenUsed/>
    <w:rsid w:val="004919B8"/>
    <w:rPr>
      <w:sz w:val="16"/>
      <w:szCs w:val="16"/>
    </w:rPr>
  </w:style>
  <w:style w:type="paragraph" w:styleId="CommentText">
    <w:name w:val="annotation text"/>
    <w:basedOn w:val="Normal"/>
    <w:link w:val="CommentTextChar"/>
    <w:uiPriority w:val="99"/>
    <w:semiHidden/>
    <w:unhideWhenUsed/>
    <w:rsid w:val="004919B8"/>
    <w:pPr>
      <w:spacing w:line="240" w:lineRule="auto"/>
    </w:pPr>
    <w:rPr>
      <w:sz w:val="20"/>
      <w:szCs w:val="20"/>
    </w:rPr>
  </w:style>
  <w:style w:type="character" w:customStyle="1" w:styleId="CommentTextChar">
    <w:name w:val="Comment Text Char"/>
    <w:basedOn w:val="DefaultParagraphFont"/>
    <w:link w:val="CommentText"/>
    <w:uiPriority w:val="99"/>
    <w:semiHidden/>
    <w:rsid w:val="004919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19B8"/>
    <w:rPr>
      <w:b/>
      <w:bCs/>
    </w:rPr>
  </w:style>
  <w:style w:type="character" w:customStyle="1" w:styleId="CommentSubjectChar">
    <w:name w:val="Comment Subject Char"/>
    <w:basedOn w:val="CommentTextChar"/>
    <w:link w:val="CommentSubject"/>
    <w:uiPriority w:val="99"/>
    <w:semiHidden/>
    <w:rsid w:val="004919B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ims\Downloads\OT_Compact_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5" ma:contentTypeDescription="Create a new document." ma:contentTypeScope="" ma:versionID="31a3ed6d21d7eacf0c55c0631009c044">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64dc512e10302ba7a93227a893a43549"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Props1.xml><?xml version="1.0" encoding="utf-8"?>
<ds:datastoreItem xmlns:ds="http://schemas.openxmlformats.org/officeDocument/2006/customXml" ds:itemID="{697A6DA1-FFE1-4B82-85E0-EF0C99A3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D7018-ED71-4F16-B9E8-7B24331A2CB6}">
  <ds:schemaRefs>
    <ds:schemaRef ds:uri="http://schemas.microsoft.com/sharepoint/v3/contenttype/forms"/>
  </ds:schemaRefs>
</ds:datastoreItem>
</file>

<file path=customXml/itemProps3.xml><?xml version="1.0" encoding="utf-8"?>
<ds:datastoreItem xmlns:ds="http://schemas.openxmlformats.org/officeDocument/2006/customXml" ds:itemID="{164D0E00-2AE2-49FA-83FA-09D001423C20}">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docProps/app.xml><?xml version="1.0" encoding="utf-8"?>
<Properties xmlns="http://schemas.openxmlformats.org/officeDocument/2006/extended-properties" xmlns:vt="http://schemas.openxmlformats.org/officeDocument/2006/docPropsVTypes">
  <Template>OT_Compact_Branding</Template>
  <TotalTime>9</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Sims</dc:creator>
  <cp:keywords/>
  <dc:description/>
  <cp:lastModifiedBy>Isabel Eliassen</cp:lastModifiedBy>
  <cp:revision>6</cp:revision>
  <dcterms:created xsi:type="dcterms:W3CDTF">2022-06-30T19:52:00Z</dcterms:created>
  <dcterms:modified xsi:type="dcterms:W3CDTF">2022-08-05T18:15:00Z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